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47" w:rsidRPr="00762947" w:rsidRDefault="00762947" w:rsidP="00762947">
      <w:pPr>
        <w:pStyle w:val="StandardWeb"/>
        <w:spacing w:before="0" w:beforeAutospacing="0" w:after="0" w:afterAutospacing="0" w:line="276" w:lineRule="auto"/>
        <w:ind w:left="5672" w:firstLine="709"/>
        <w:rPr>
          <w:rFonts w:ascii="Tahoma" w:hAnsi="Tahoma" w:cs="Tahoma"/>
          <w:sz w:val="22"/>
        </w:rPr>
      </w:pPr>
      <w:r w:rsidRPr="00762947">
        <w:rPr>
          <w:rFonts w:ascii="Tahoma" w:hAnsi="Tahoma" w:cs="Tahoma"/>
          <w:sz w:val="22"/>
        </w:rPr>
        <w:t>Datum:</w:t>
      </w:r>
      <w:r w:rsidRPr="00762947">
        <w:rPr>
          <w:rFonts w:ascii="Tahoma" w:hAnsi="Tahoma" w:cs="Tahoma"/>
          <w:sz w:val="22"/>
        </w:rPr>
        <w:tab/>
        <w:t xml:space="preserve"> </w:t>
      </w:r>
      <w:r w:rsidRPr="00762947">
        <w:rPr>
          <w:rFonts w:ascii="Tahoma" w:hAnsi="Tahoma" w:cs="Tahoma"/>
          <w:sz w:val="22"/>
        </w:rPr>
        <w:fldChar w:fldCharType="begin"/>
      </w:r>
      <w:r w:rsidRPr="00762947">
        <w:rPr>
          <w:rFonts w:ascii="Tahoma" w:hAnsi="Tahoma" w:cs="Tahoma"/>
          <w:sz w:val="22"/>
        </w:rPr>
        <w:instrText xml:space="preserve"> TIME \@ "d. MMMM yyyy" </w:instrText>
      </w:r>
      <w:r w:rsidRPr="00762947">
        <w:rPr>
          <w:rFonts w:ascii="Tahoma" w:hAnsi="Tahoma" w:cs="Tahoma"/>
          <w:sz w:val="22"/>
        </w:rPr>
        <w:fldChar w:fldCharType="separate"/>
      </w:r>
      <w:r w:rsidR="00AD73C5">
        <w:rPr>
          <w:rFonts w:ascii="Tahoma" w:hAnsi="Tahoma" w:cs="Tahoma"/>
          <w:noProof/>
          <w:sz w:val="22"/>
        </w:rPr>
        <w:t>15. August 2018</w:t>
      </w:r>
      <w:r w:rsidRPr="00762947">
        <w:rPr>
          <w:rFonts w:ascii="Tahoma" w:hAnsi="Tahoma" w:cs="Tahoma"/>
          <w:sz w:val="22"/>
        </w:rPr>
        <w:fldChar w:fldCharType="end"/>
      </w:r>
    </w:p>
    <w:p w:rsidR="00762947" w:rsidRDefault="00762947" w:rsidP="00762947">
      <w:pPr>
        <w:pStyle w:val="StandardWeb"/>
        <w:spacing w:before="0" w:beforeAutospacing="0" w:after="0" w:afterAutospacing="0" w:line="276" w:lineRule="auto"/>
        <w:ind w:left="5672" w:firstLine="709"/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3E10A" wp14:editId="78AD254E">
                <wp:simplePos x="0" y="0"/>
                <wp:positionH relativeFrom="column">
                  <wp:posOffset>5014595</wp:posOffset>
                </wp:positionH>
                <wp:positionV relativeFrom="paragraph">
                  <wp:posOffset>188595</wp:posOffset>
                </wp:positionV>
                <wp:extent cx="9144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5pt,14.85pt" to="466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" strokecolor="black [3040]"/>
            </w:pict>
          </mc:Fallback>
        </mc:AlternateContent>
      </w:r>
      <w:r w:rsidRPr="00762947">
        <w:rPr>
          <w:rFonts w:ascii="Tahoma" w:hAnsi="Tahoma" w:cs="Tahoma"/>
          <w:sz w:val="22"/>
        </w:rPr>
        <w:t>Nummer:</w:t>
      </w:r>
      <w:r w:rsidRPr="00762947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</w:rPr>
        <w:tab/>
        <w:t xml:space="preserve"> </w:t>
      </w:r>
      <w:bookmarkStart w:id="0" w:name="_GoBack"/>
      <w:bookmarkEnd w:id="0"/>
    </w:p>
    <w:p w:rsidR="009E03B2" w:rsidRPr="00762947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  <w:b/>
        </w:rPr>
      </w:pPr>
      <w:r w:rsidRPr="00762947">
        <w:rPr>
          <w:rFonts w:ascii="Tahoma" w:hAnsi="Tahoma" w:cs="Tahoma"/>
          <w:b/>
        </w:rPr>
        <w:t>Auskunftsersuchender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00"/>
        <w:gridCol w:w="1200"/>
        <w:gridCol w:w="1200"/>
        <w:gridCol w:w="1200"/>
      </w:tblGrid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Vorname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Anschrift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 xml:space="preserve">Geburtsdatum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Geburtsort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18"/>
                <w:szCs w:val="2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  <w:tr w:rsidR="009E03B2" w:rsidRPr="00762947" w:rsidTr="00452CA0">
        <w:trPr>
          <w:trHeight w:val="33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</w:pPr>
            <w:r w:rsidRPr="00762947">
              <w:rPr>
                <w:rFonts w:eastAsia="Times New Roman" w:cs="Tahoma"/>
                <w:color w:val="000000"/>
                <w:sz w:val="22"/>
                <w:szCs w:val="24"/>
                <w:lang w:eastAsia="de-DE"/>
              </w:rPr>
              <w:t>Bitte legen Sie eine Kopie ihres Personalausweises bei</w:t>
            </w:r>
          </w:p>
        </w:tc>
      </w:tr>
      <w:tr w:rsidR="009E03B2" w:rsidRPr="00762947" w:rsidTr="00452CA0">
        <w:trPr>
          <w:trHeight w:val="33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sz w:val="24"/>
                <w:szCs w:val="26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3B2" w:rsidRPr="00762947" w:rsidRDefault="009E03B2" w:rsidP="00452CA0">
            <w:pPr>
              <w:spacing w:line="240" w:lineRule="auto"/>
              <w:rPr>
                <w:rFonts w:eastAsia="Times New Roman" w:cs="Tahoma"/>
                <w:color w:val="000000"/>
                <w:lang w:eastAsia="de-DE"/>
              </w:rPr>
            </w:pPr>
          </w:p>
        </w:tc>
      </w:tr>
    </w:tbl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jc w:val="right"/>
        <w:rPr>
          <w:rFonts w:ascii="Tahoma" w:hAnsi="Tahoma" w:cs="Tahoma"/>
        </w:rPr>
      </w:pPr>
    </w:p>
    <w:p w:rsidR="009E03B2" w:rsidRPr="00AD73C5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AD73C5">
        <w:rPr>
          <w:rFonts w:ascii="Tahoma" w:hAnsi="Tahoma" w:cs="Tahoma"/>
          <w:b/>
        </w:rPr>
        <w:t>Datenschutz</w:t>
      </w:r>
      <w:r w:rsidR="00AD73C5" w:rsidRPr="00AD73C5">
        <w:rPr>
          <w:rFonts w:ascii="Tahoma" w:hAnsi="Tahoma" w:cs="Tahoma"/>
          <w:b/>
        </w:rPr>
        <w:tab/>
      </w:r>
      <w:r w:rsidR="00AD73C5" w:rsidRPr="00AD73C5">
        <w:rPr>
          <w:rFonts w:ascii="Tahoma" w:hAnsi="Tahoma" w:cs="Tahoma"/>
          <w:b/>
        </w:rPr>
        <w:tab/>
      </w:r>
      <w:r w:rsidR="00AD73C5" w:rsidRPr="00AD73C5">
        <w:rPr>
          <w:rFonts w:ascii="Tahoma" w:hAnsi="Tahoma" w:cs="Tahoma"/>
          <w:b/>
        </w:rPr>
        <w:tab/>
        <w:t>oder via Mail</w:t>
      </w:r>
      <w:r w:rsidR="00AD73C5" w:rsidRPr="00AD73C5">
        <w:rPr>
          <w:rFonts w:ascii="Tahoma" w:hAnsi="Tahoma" w:cs="Tahoma"/>
          <w:b/>
        </w:rPr>
        <w:tab/>
      </w:r>
      <w:r w:rsidR="00AD73C5" w:rsidRPr="00AD73C5">
        <w:rPr>
          <w:rFonts w:ascii="Tahoma" w:hAnsi="Tahoma" w:cs="Tahoma"/>
          <w:b/>
        </w:rPr>
        <w:tab/>
      </w:r>
      <w:hyperlink r:id="rId9" w:history="1">
        <w:r w:rsidR="00AD73C5" w:rsidRPr="00AD73C5">
          <w:rPr>
            <w:rStyle w:val="Hyperlink"/>
            <w:rFonts w:ascii="Tahoma" w:hAnsi="Tahoma" w:cs="Tahoma"/>
            <w:color w:val="auto"/>
          </w:rPr>
          <w:t>Datenschutz@sicon-</w:t>
        </w:r>
        <w:r w:rsidR="00AD73C5" w:rsidRPr="00AD73C5">
          <w:rPr>
            <w:rStyle w:val="Hyperlink"/>
            <w:rFonts w:ascii="Tahoma" w:hAnsi="Tahoma" w:cs="Tahoma"/>
            <w:color w:val="auto"/>
          </w:rPr>
          <w:t>s</w:t>
        </w:r>
        <w:r w:rsidR="00AD73C5" w:rsidRPr="00AD73C5">
          <w:rPr>
            <w:rStyle w:val="Hyperlink"/>
            <w:rFonts w:ascii="Tahoma" w:hAnsi="Tahoma" w:cs="Tahoma"/>
            <w:color w:val="auto"/>
          </w:rPr>
          <w:t>ervice.de</w:t>
        </w:r>
      </w:hyperlink>
    </w:p>
    <w:p w:rsidR="009E03B2" w:rsidRPr="00AD73C5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  <w:sz w:val="22"/>
          <w:szCs w:val="22"/>
        </w:rPr>
      </w:pPr>
      <w:r w:rsidRPr="00AD73C5">
        <w:rPr>
          <w:rFonts w:ascii="Tahoma" w:hAnsi="Tahoma" w:cs="Tahoma"/>
          <w:sz w:val="22"/>
          <w:szCs w:val="22"/>
        </w:rPr>
        <w:t>Sicon Consulting- JEM GmbH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Hafenstrasse 7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38442 Wolfsburg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</w:rPr>
        <w:t> </w:t>
      </w:r>
    </w:p>
    <w:p w:rsidR="009E03B2" w:rsidRPr="00762947" w:rsidRDefault="009E03B2" w:rsidP="009E03B2">
      <w:pPr>
        <w:pStyle w:val="StandardWeb"/>
        <w:rPr>
          <w:rFonts w:ascii="Tahoma" w:hAnsi="Tahoma" w:cs="Tahoma"/>
          <w:b/>
          <w:color w:val="000000"/>
        </w:rPr>
      </w:pPr>
      <w:r w:rsidRPr="00762947">
        <w:rPr>
          <w:rFonts w:ascii="Tahoma" w:hAnsi="Tahoma" w:cs="Tahoma"/>
          <w:b/>
          <w:color w:val="000000"/>
        </w:rPr>
        <w:t>Antrag zur Auskunft nach Datenschutzgrundverordnung (DSGVO)</w:t>
      </w:r>
    </w:p>
    <w:p w:rsidR="009E03B2" w:rsidRPr="009E03B2" w:rsidRDefault="009E03B2" w:rsidP="009E03B2">
      <w:pPr>
        <w:pStyle w:val="StandardWeb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Über das nachfolgende Formular kann der Antrag zur Auskunft der innerhalb Sicon Consulting JEM GmbH verarbeiteten personenbezogenen Daten gemäß § 15 EU Datenschutzgrundverordnung und § 34 BDSG (neu) gestellt werden.</w:t>
      </w:r>
      <w:r w:rsidRPr="009E03B2">
        <w:rPr>
          <w:rFonts w:ascii="Tahoma" w:hAnsi="Tahoma" w:cs="Tahoma"/>
        </w:rPr>
        <w:t> 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Sehr geehrte Damen und Herren,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</w:rPr>
        <w:t> 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hiermit bitte ich um kostenlose Auskunft nach § 34 BDSG und die Übermittlung der folgenden Angaben: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</w:rPr>
        <w:t> </w:t>
      </w:r>
    </w:p>
    <w:p w:rsidR="009E03B2" w:rsidRPr="009E03B2" w:rsidRDefault="009E03B2" w:rsidP="009E03B2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alle bei Ihnen gespeicherten Daten zu meiner Person</w:t>
      </w:r>
    </w:p>
    <w:p w:rsidR="009E03B2" w:rsidRPr="009E03B2" w:rsidRDefault="009E03B2" w:rsidP="009E03B2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die Herkunft der bei Ihnen zu mir gespeicherten Daten</w:t>
      </w:r>
    </w:p>
    <w:p w:rsidR="009E03B2" w:rsidRPr="009E03B2" w:rsidRDefault="009E03B2" w:rsidP="009E03B2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den jeweiligen Zweck der Speicherung</w:t>
      </w:r>
    </w:p>
    <w:p w:rsidR="009E03B2" w:rsidRPr="009E03B2" w:rsidRDefault="009E03B2" w:rsidP="009E03B2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alle Empfänger/Empfängerkategorien, an die zu mir gespeicherte Daten übermittelt wurden, sofern eine Übermittlung stattfand</w: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</w:rPr>
        <w:t> </w:t>
      </w:r>
    </w:p>
    <w:p w:rsid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154940</wp:posOffset>
                </wp:positionV>
                <wp:extent cx="2371725" cy="0"/>
                <wp:effectExtent l="0" t="0" r="952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12.2pt" to="18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" strokecolor="black [3213]"/>
            </w:pict>
          </mc:Fallback>
        </mc:AlternateContent>
      </w:r>
    </w:p>
    <w:p w:rsidR="009E03B2" w:rsidRPr="009E03B2" w:rsidRDefault="009E03B2" w:rsidP="009E03B2">
      <w:pPr>
        <w:pStyle w:val="StandardWeb"/>
        <w:spacing w:before="0" w:beforeAutospacing="0" w:after="0" w:afterAutospacing="0" w:line="276" w:lineRule="auto"/>
        <w:rPr>
          <w:rFonts w:ascii="Tahoma" w:hAnsi="Tahoma" w:cs="Tahoma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Mit freundlichen Grüßen</w:t>
      </w:r>
    </w:p>
    <w:p w:rsidR="00EE31F9" w:rsidRPr="009E03B2" w:rsidRDefault="009E03B2" w:rsidP="009E03B2">
      <w:pPr>
        <w:pStyle w:val="StandardWeb"/>
        <w:spacing w:before="0" w:beforeAutospacing="0" w:after="0" w:afterAutospacing="0" w:line="276" w:lineRule="auto"/>
        <w:rPr>
          <w:rStyle w:val="IntensiveHervorhebung"/>
          <w:rFonts w:ascii="Tahoma" w:hAnsi="Tahoma" w:cs="Tahoma"/>
          <w:b w:val="0"/>
          <w:bCs w:val="0"/>
          <w:i w:val="0"/>
          <w:iCs w:val="0"/>
          <w:color w:val="000000"/>
          <w:sz w:val="22"/>
          <w:szCs w:val="22"/>
        </w:rPr>
      </w:pPr>
      <w:r w:rsidRPr="009E03B2">
        <w:rPr>
          <w:rFonts w:ascii="Tahoma" w:hAnsi="Tahoma" w:cs="Tahoma"/>
          <w:color w:val="000000"/>
          <w:sz w:val="22"/>
          <w:szCs w:val="22"/>
        </w:rPr>
        <w:t>[Unterschrift Auskunftsersuchender]</w:t>
      </w:r>
    </w:p>
    <w:sectPr w:rsidR="00EE31F9" w:rsidRPr="009E03B2" w:rsidSect="007629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566" w:bottom="1134" w:left="1418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B2" w:rsidRDefault="009E03B2" w:rsidP="00D9538F">
      <w:pPr>
        <w:spacing w:line="240" w:lineRule="auto"/>
      </w:pPr>
      <w:r>
        <w:separator/>
      </w:r>
    </w:p>
  </w:endnote>
  <w:endnote w:type="continuationSeparator" w:id="0">
    <w:p w:rsidR="009E03B2" w:rsidRDefault="009E03B2" w:rsidP="00D9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932821013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538F" w:rsidRPr="00D9538F" w:rsidRDefault="00D9538F" w:rsidP="00D9538F">
            <w:pPr>
              <w:pStyle w:val="Fuzeile"/>
              <w:rPr>
                <w:color w:val="A6A6A6" w:themeColor="background1" w:themeShade="A6"/>
              </w:rPr>
            </w:pP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>Sicon Consulting-JEM GmbH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  <w:t>Seite</w:t>
            </w:r>
            <w:r w:rsidRPr="00D9538F">
              <w:rPr>
                <w:rFonts w:cs="Tahom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762947">
              <w:rPr>
                <w:rFonts w:cs="Tahoma"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9538F">
              <w:rPr>
                <w:rFonts w:cs="Tahoma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373453">
              <w:rPr>
                <w:rFonts w:cs="Tahoma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  <w:t xml:space="preserve">Status: </w:t>
            </w:r>
            <w:r w:rsidR="00DF0191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>Entwurf</w:t>
            </w:r>
          </w:p>
        </w:sdtContent>
      </w:sdt>
    </w:sdtContent>
  </w:sdt>
  <w:p w:rsidR="00D9538F" w:rsidRPr="00D9538F" w:rsidRDefault="00D9538F" w:rsidP="00D9538F">
    <w:pPr>
      <w:rPr>
        <w:rFonts w:cs="Tahoma"/>
        <w:color w:val="A6A6A6" w:themeColor="background1" w:themeShade="A6"/>
        <w:sz w:val="16"/>
        <w:szCs w:val="20"/>
      </w:rPr>
    </w:pPr>
    <w:r w:rsidRPr="00D9538F">
      <w:rPr>
        <w:rFonts w:cs="Tahoma"/>
        <w:color w:val="A6A6A6" w:themeColor="background1" w:themeShade="A6"/>
        <w:sz w:val="16"/>
        <w:szCs w:val="20"/>
      </w:rPr>
      <w:t>Dokumentenname_Version_Vertraulichkeitsstufe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</w:rPr>
      <w:id w:val="-694457714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</w:rPr>
          <w:id w:val="380138998"/>
          <w:docPartObj>
            <w:docPartGallery w:val="Page Numbers (Top of Page)"/>
            <w:docPartUnique/>
          </w:docPartObj>
        </w:sdtPr>
        <w:sdtEndPr/>
        <w:sdtContent>
          <w:p w:rsidR="00DF0191" w:rsidRPr="00D9538F" w:rsidRDefault="00DF0191" w:rsidP="008545FD">
            <w:pPr>
              <w:pStyle w:val="Fuzeile"/>
              <w:tabs>
                <w:tab w:val="clear" w:pos="4536"/>
                <w:tab w:val="clear" w:pos="9072"/>
              </w:tabs>
              <w:rPr>
                <w:color w:val="A6A6A6" w:themeColor="background1" w:themeShade="A6"/>
              </w:rPr>
            </w:pP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>Sicon Consulting-JEM GmbH</w:t>
            </w:r>
            <w:r w:rsidR="008545FD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 w:rsidR="008545FD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 w:rsidR="008545FD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  <w:t>Seite</w:t>
            </w:r>
            <w:r w:rsidRPr="00D9538F">
              <w:rPr>
                <w:rFonts w:cs="Tahoma"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instrText>PAGE</w:instrTex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D73C5">
              <w:rPr>
                <w:rFonts w:cs="Tahoma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D9538F">
              <w:rPr>
                <w:rFonts w:cs="Tahoma"/>
                <w:color w:val="A6A6A6" w:themeColor="background1" w:themeShade="A6"/>
                <w:sz w:val="16"/>
                <w:szCs w:val="16"/>
              </w:rPr>
              <w:t xml:space="preserve"> von 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instrText>NUMPAGES</w:instrTex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AD73C5">
              <w:rPr>
                <w:rFonts w:cs="Tahoma"/>
                <w:bCs/>
                <w:noProof/>
                <w:color w:val="A6A6A6" w:themeColor="background1" w:themeShade="A6"/>
                <w:sz w:val="16"/>
                <w:szCs w:val="16"/>
              </w:rPr>
              <w:t>1</w:t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="008545FD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 w:rsidR="008545FD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 w:rsidRPr="00D9538F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ab/>
            </w:r>
            <w:r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>Status:</w:t>
            </w:r>
            <w:r w:rsidR="00525F83">
              <w:rPr>
                <w:rFonts w:cs="Tahoma"/>
                <w:bCs/>
                <w:color w:val="A6A6A6" w:themeColor="background1" w:themeShade="A6"/>
                <w:sz w:val="16"/>
                <w:szCs w:val="16"/>
              </w:rPr>
              <w:t xml:space="preserve"> Freigegeben</w:t>
            </w:r>
          </w:p>
        </w:sdtContent>
      </w:sdt>
    </w:sdtContent>
  </w:sdt>
  <w:p w:rsidR="00DF0191" w:rsidRPr="00DF0191" w:rsidRDefault="005B305B" w:rsidP="008545FD">
    <w:pPr>
      <w:rPr>
        <w:rFonts w:cs="Tahoma"/>
        <w:color w:val="A6A6A6" w:themeColor="background1" w:themeShade="A6"/>
        <w:sz w:val="16"/>
        <w:szCs w:val="20"/>
      </w:rPr>
    </w:pPr>
    <w:r>
      <w:rPr>
        <w:rFonts w:cs="Tahoma"/>
        <w:color w:val="A6A6A6" w:themeColor="background1" w:themeShade="A6"/>
        <w:sz w:val="16"/>
        <w:szCs w:val="20"/>
      </w:rPr>
      <w:t>Antrag auf Datenauskunft_v1.1.ö</w:t>
    </w:r>
    <w:r w:rsidR="008545FD">
      <w:rPr>
        <w:rFonts w:cs="Tahoma"/>
        <w:color w:val="A6A6A6" w:themeColor="background1" w:themeShade="A6"/>
        <w:sz w:val="16"/>
        <w:szCs w:val="20"/>
      </w:rPr>
      <w:tab/>
    </w:r>
    <w:r w:rsidR="008545FD">
      <w:rPr>
        <w:rFonts w:cs="Tahoma"/>
        <w:color w:val="A6A6A6" w:themeColor="background1" w:themeShade="A6"/>
        <w:sz w:val="16"/>
        <w:szCs w:val="20"/>
      </w:rPr>
      <w:tab/>
    </w:r>
    <w:r w:rsidR="008545FD">
      <w:rPr>
        <w:rFonts w:cs="Tahoma"/>
        <w:color w:val="A6A6A6" w:themeColor="background1" w:themeShade="A6"/>
        <w:sz w:val="16"/>
        <w:szCs w:val="20"/>
      </w:rPr>
      <w:tab/>
    </w:r>
    <w:r w:rsidR="008545FD">
      <w:rPr>
        <w:rFonts w:cs="Tahoma"/>
        <w:color w:val="A6A6A6" w:themeColor="background1" w:themeShade="A6"/>
        <w:sz w:val="16"/>
        <w:szCs w:val="20"/>
      </w:rPr>
      <w:tab/>
    </w:r>
    <w:r w:rsidR="008545FD">
      <w:rPr>
        <w:rFonts w:cs="Tahoma"/>
        <w:color w:val="A6A6A6" w:themeColor="background1" w:themeShade="A6"/>
        <w:sz w:val="16"/>
        <w:szCs w:val="20"/>
      </w:rPr>
      <w:tab/>
    </w:r>
    <w:r w:rsidR="009E03B2">
      <w:rPr>
        <w:rFonts w:cs="Tahoma"/>
        <w:color w:val="A6A6A6" w:themeColor="background1" w:themeShade="A6"/>
        <w:sz w:val="16"/>
        <w:szCs w:val="20"/>
      </w:rPr>
      <w:tab/>
    </w:r>
    <w:r w:rsidR="009E03B2">
      <w:rPr>
        <w:rFonts w:cs="Tahoma"/>
        <w:color w:val="A6A6A6" w:themeColor="background1" w:themeShade="A6"/>
        <w:sz w:val="16"/>
        <w:szCs w:val="20"/>
      </w:rPr>
      <w:tab/>
    </w:r>
    <w:r w:rsidR="008545FD">
      <w:rPr>
        <w:rFonts w:cs="Tahoma"/>
        <w:color w:val="A6A6A6" w:themeColor="background1" w:themeShade="A6"/>
        <w:sz w:val="16"/>
        <w:szCs w:val="20"/>
      </w:rPr>
      <w:t xml:space="preserve">Druckdatum: </w:t>
    </w:r>
    <w:r w:rsidR="008545FD">
      <w:rPr>
        <w:rFonts w:cs="Tahoma"/>
        <w:color w:val="A6A6A6" w:themeColor="background1" w:themeShade="A6"/>
        <w:sz w:val="16"/>
        <w:szCs w:val="20"/>
      </w:rPr>
      <w:fldChar w:fldCharType="begin"/>
    </w:r>
    <w:r w:rsidR="008545FD">
      <w:rPr>
        <w:rFonts w:cs="Tahoma"/>
        <w:color w:val="A6A6A6" w:themeColor="background1" w:themeShade="A6"/>
        <w:sz w:val="16"/>
        <w:szCs w:val="20"/>
      </w:rPr>
      <w:instrText xml:space="preserve"> TIME \@ "dd.MM.yyyy" </w:instrText>
    </w:r>
    <w:r w:rsidR="008545FD">
      <w:rPr>
        <w:rFonts w:cs="Tahoma"/>
        <w:color w:val="A6A6A6" w:themeColor="background1" w:themeShade="A6"/>
        <w:sz w:val="16"/>
        <w:szCs w:val="20"/>
      </w:rPr>
      <w:fldChar w:fldCharType="separate"/>
    </w:r>
    <w:r w:rsidR="00AD73C5">
      <w:rPr>
        <w:rFonts w:cs="Tahoma"/>
        <w:noProof/>
        <w:color w:val="A6A6A6" w:themeColor="background1" w:themeShade="A6"/>
        <w:sz w:val="16"/>
        <w:szCs w:val="20"/>
      </w:rPr>
      <w:t>15.08.2018</w:t>
    </w:r>
    <w:r w:rsidR="008545FD">
      <w:rPr>
        <w:rFonts w:cs="Tahoma"/>
        <w:color w:val="A6A6A6" w:themeColor="background1" w:themeShade="A6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B2" w:rsidRDefault="009E03B2" w:rsidP="00D9538F">
      <w:pPr>
        <w:spacing w:line="240" w:lineRule="auto"/>
      </w:pPr>
      <w:r>
        <w:separator/>
      </w:r>
    </w:p>
  </w:footnote>
  <w:footnote w:type="continuationSeparator" w:id="0">
    <w:p w:rsidR="009E03B2" w:rsidRDefault="009E03B2" w:rsidP="00D9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38F" w:rsidRDefault="00EA0A41" w:rsidP="00C3466C">
    <w:pPr>
      <w:pStyle w:val="Kopfzeile"/>
      <w:tabs>
        <w:tab w:val="clear" w:pos="4536"/>
        <w:tab w:val="clear" w:pos="9072"/>
        <w:tab w:val="center" w:pos="4677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249759" wp14:editId="46CF32F5">
          <wp:simplePos x="0" y="0"/>
          <wp:positionH relativeFrom="column">
            <wp:posOffset>-176530</wp:posOffset>
          </wp:positionH>
          <wp:positionV relativeFrom="paragraph">
            <wp:posOffset>-164465</wp:posOffset>
          </wp:positionV>
          <wp:extent cx="478155" cy="47498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im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66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9C4" w:rsidRDefault="005C007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5E2C423" wp14:editId="378B321B">
          <wp:simplePos x="0" y="0"/>
          <wp:positionH relativeFrom="column">
            <wp:posOffset>-338455</wp:posOffset>
          </wp:positionH>
          <wp:positionV relativeFrom="paragraph">
            <wp:posOffset>-231140</wp:posOffset>
          </wp:positionV>
          <wp:extent cx="3859200" cy="74675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9200" cy="74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4F"/>
    <w:multiLevelType w:val="hybridMultilevel"/>
    <w:tmpl w:val="2EA4A4E8"/>
    <w:lvl w:ilvl="0" w:tplc="0778D180">
      <w:start w:val="1"/>
      <w:numFmt w:val="decimal"/>
      <w:pStyle w:val="Title0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57B6D"/>
    <w:multiLevelType w:val="hybridMultilevel"/>
    <w:tmpl w:val="BDB20DB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B2"/>
    <w:rsid w:val="00031241"/>
    <w:rsid w:val="000321C1"/>
    <w:rsid w:val="000B76F7"/>
    <w:rsid w:val="00171BCA"/>
    <w:rsid w:val="0037016B"/>
    <w:rsid w:val="00373453"/>
    <w:rsid w:val="00376ACC"/>
    <w:rsid w:val="00395AC2"/>
    <w:rsid w:val="004C3C6F"/>
    <w:rsid w:val="00525F83"/>
    <w:rsid w:val="00584DDC"/>
    <w:rsid w:val="0058534C"/>
    <w:rsid w:val="005B305B"/>
    <w:rsid w:val="005C007B"/>
    <w:rsid w:val="005C184E"/>
    <w:rsid w:val="00676F52"/>
    <w:rsid w:val="006949C4"/>
    <w:rsid w:val="00695082"/>
    <w:rsid w:val="006C2B5C"/>
    <w:rsid w:val="00721328"/>
    <w:rsid w:val="00762947"/>
    <w:rsid w:val="007B5E9D"/>
    <w:rsid w:val="008545FD"/>
    <w:rsid w:val="008B7C55"/>
    <w:rsid w:val="00924184"/>
    <w:rsid w:val="00986599"/>
    <w:rsid w:val="009E03B2"/>
    <w:rsid w:val="00AD73C5"/>
    <w:rsid w:val="00C3466C"/>
    <w:rsid w:val="00C85641"/>
    <w:rsid w:val="00CA5C14"/>
    <w:rsid w:val="00CC418B"/>
    <w:rsid w:val="00D9538F"/>
    <w:rsid w:val="00DF0191"/>
    <w:rsid w:val="00EA0A41"/>
    <w:rsid w:val="00ED02D0"/>
    <w:rsid w:val="00EE1552"/>
    <w:rsid w:val="00EE211F"/>
    <w:rsid w:val="00EE31F9"/>
    <w:rsid w:val="00FE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34C"/>
    <w:pPr>
      <w:spacing w:after="0"/>
    </w:pPr>
    <w:rPr>
      <w:rFonts w:ascii="Tahoma" w:hAnsi="Tahoma"/>
      <w:sz w:val="20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58534C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aliases w:val="weitere Überschrift"/>
    <w:basedOn w:val="Standard"/>
    <w:next w:val="Standard"/>
    <w:link w:val="berschrift2Zchn"/>
    <w:uiPriority w:val="9"/>
    <w:unhideWhenUsed/>
    <w:rsid w:val="0058534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85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853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8534C"/>
    <w:pPr>
      <w:keepNext/>
      <w:keepLines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853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3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38F"/>
  </w:style>
  <w:style w:type="paragraph" w:styleId="Fuzeile">
    <w:name w:val="footer"/>
    <w:basedOn w:val="Standard"/>
    <w:link w:val="FuzeileZchn"/>
    <w:uiPriority w:val="99"/>
    <w:unhideWhenUsed/>
    <w:rsid w:val="00D953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66C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58534C"/>
    <w:pPr>
      <w:spacing w:after="0" w:line="240" w:lineRule="auto"/>
    </w:pPr>
    <w:rPr>
      <w:rFonts w:ascii="Tahoma" w:hAnsi="Tahoma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5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58534C"/>
    <w:rPr>
      <w:rFonts w:ascii="Tahoma" w:eastAsiaTheme="majorEastAsia" w:hAnsi="Tahom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aliases w:val="weitere Überschrift Zchn"/>
    <w:basedOn w:val="Absatz-Standardschriftart"/>
    <w:link w:val="berschrift2"/>
    <w:uiPriority w:val="9"/>
    <w:rsid w:val="0058534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534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853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8534C"/>
    <w:rPr>
      <w:rFonts w:ascii="Tahoma" w:eastAsiaTheme="majorEastAsia" w:hAnsi="Tahoma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8534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IntensiveHervorhebung">
    <w:name w:val="Intense Emphasis"/>
    <w:basedOn w:val="Absatz-Standardschriftart"/>
    <w:uiPriority w:val="21"/>
    <w:rsid w:val="005C184E"/>
    <w:rPr>
      <w:b/>
      <w:bCs/>
      <w:i/>
      <w:iCs/>
      <w:color w:val="4F81BD" w:themeColor="accent1"/>
    </w:rPr>
  </w:style>
  <w:style w:type="paragraph" w:customStyle="1" w:styleId="Title02">
    <w:name w:val="Title02"/>
    <w:basedOn w:val="berschrift2"/>
    <w:link w:val="Title02Zchn"/>
    <w:qFormat/>
    <w:rsid w:val="00695082"/>
    <w:pPr>
      <w:numPr>
        <w:numId w:val="1"/>
      </w:numPr>
    </w:pPr>
  </w:style>
  <w:style w:type="character" w:customStyle="1" w:styleId="Title02Zchn">
    <w:name w:val="Title02 Zchn"/>
    <w:basedOn w:val="berschrift2Zchn"/>
    <w:link w:val="Title02"/>
    <w:rsid w:val="00695082"/>
    <w:rPr>
      <w:rFonts w:ascii="Tahoma" w:eastAsiaTheme="majorEastAsia" w:hAnsi="Tahoma" w:cstheme="majorBidi"/>
      <w:b/>
      <w:bCs/>
      <w:sz w:val="24"/>
      <w:szCs w:val="26"/>
    </w:rPr>
  </w:style>
  <w:style w:type="paragraph" w:styleId="StandardWeb">
    <w:name w:val="Normal (Web)"/>
    <w:basedOn w:val="Standard"/>
    <w:uiPriority w:val="99"/>
    <w:unhideWhenUsed/>
    <w:rsid w:val="009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E03B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D73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73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534C"/>
    <w:pPr>
      <w:spacing w:after="0"/>
    </w:pPr>
    <w:rPr>
      <w:rFonts w:ascii="Tahoma" w:hAnsi="Tahoma"/>
      <w:sz w:val="20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58534C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berschrift2">
    <w:name w:val="heading 2"/>
    <w:aliases w:val="weitere Überschrift"/>
    <w:basedOn w:val="Standard"/>
    <w:next w:val="Standard"/>
    <w:link w:val="berschrift2Zchn"/>
    <w:uiPriority w:val="9"/>
    <w:unhideWhenUsed/>
    <w:rsid w:val="0058534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853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853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8534C"/>
    <w:pPr>
      <w:keepNext/>
      <w:keepLines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5853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53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538F"/>
  </w:style>
  <w:style w:type="paragraph" w:styleId="Fuzeile">
    <w:name w:val="footer"/>
    <w:basedOn w:val="Standard"/>
    <w:link w:val="FuzeileZchn"/>
    <w:uiPriority w:val="99"/>
    <w:unhideWhenUsed/>
    <w:rsid w:val="00D9538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53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466C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46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rsid w:val="0058534C"/>
    <w:pPr>
      <w:spacing w:after="0" w:line="240" w:lineRule="auto"/>
    </w:pPr>
    <w:rPr>
      <w:rFonts w:ascii="Tahoma" w:hAnsi="Tahoma"/>
      <w:sz w:val="20"/>
    </w:rPr>
  </w:style>
  <w:style w:type="paragraph" w:styleId="Titel">
    <w:name w:val="Title"/>
    <w:basedOn w:val="Standard"/>
    <w:next w:val="Standard"/>
    <w:link w:val="TitelZchn"/>
    <w:uiPriority w:val="10"/>
    <w:rsid w:val="005853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5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58534C"/>
    <w:rPr>
      <w:rFonts w:ascii="Tahoma" w:eastAsiaTheme="majorEastAsia" w:hAnsi="Tahoma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aliases w:val="weitere Überschrift Zchn"/>
    <w:basedOn w:val="Absatz-Standardschriftart"/>
    <w:link w:val="berschrift2"/>
    <w:uiPriority w:val="9"/>
    <w:rsid w:val="0058534C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534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8534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8534C"/>
    <w:rPr>
      <w:rFonts w:ascii="Tahoma" w:eastAsiaTheme="majorEastAsia" w:hAnsi="Tahoma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8534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styleId="IntensiveHervorhebung">
    <w:name w:val="Intense Emphasis"/>
    <w:basedOn w:val="Absatz-Standardschriftart"/>
    <w:uiPriority w:val="21"/>
    <w:rsid w:val="005C184E"/>
    <w:rPr>
      <w:b/>
      <w:bCs/>
      <w:i/>
      <w:iCs/>
      <w:color w:val="4F81BD" w:themeColor="accent1"/>
    </w:rPr>
  </w:style>
  <w:style w:type="paragraph" w:customStyle="1" w:styleId="Title02">
    <w:name w:val="Title02"/>
    <w:basedOn w:val="berschrift2"/>
    <w:link w:val="Title02Zchn"/>
    <w:qFormat/>
    <w:rsid w:val="00695082"/>
    <w:pPr>
      <w:numPr>
        <w:numId w:val="1"/>
      </w:numPr>
    </w:pPr>
  </w:style>
  <w:style w:type="character" w:customStyle="1" w:styleId="Title02Zchn">
    <w:name w:val="Title02 Zchn"/>
    <w:basedOn w:val="berschrift2Zchn"/>
    <w:link w:val="Title02"/>
    <w:rsid w:val="00695082"/>
    <w:rPr>
      <w:rFonts w:ascii="Tahoma" w:eastAsiaTheme="majorEastAsia" w:hAnsi="Tahoma" w:cstheme="majorBidi"/>
      <w:b/>
      <w:bCs/>
      <w:sz w:val="24"/>
      <w:szCs w:val="26"/>
    </w:rPr>
  </w:style>
  <w:style w:type="paragraph" w:styleId="StandardWeb">
    <w:name w:val="Normal (Web)"/>
    <w:basedOn w:val="Standard"/>
    <w:uiPriority w:val="99"/>
    <w:unhideWhenUsed/>
    <w:rsid w:val="009E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E03B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D73C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73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tenschutz@sicon-servic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icon\Vorlagen_Anleitungen\Mastervorlagen\Sicon_Word_Master_V.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0D39-B1D5-4F10-960F-A0C6CA9B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Sicon_Word_Master_V.1.5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Szongott</dc:creator>
  <cp:lastModifiedBy>Eileen Szongott</cp:lastModifiedBy>
  <cp:revision>2</cp:revision>
  <cp:lastPrinted>2018-05-30T06:52:00Z</cp:lastPrinted>
  <dcterms:created xsi:type="dcterms:W3CDTF">2018-08-15T08:13:00Z</dcterms:created>
  <dcterms:modified xsi:type="dcterms:W3CDTF">2018-08-15T08:13:00Z</dcterms:modified>
</cp:coreProperties>
</file>